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45" w:rsidRDefault="00525B9C">
      <w:pPr>
        <w:pStyle w:val="Standard"/>
        <w:tabs>
          <w:tab w:val="left" w:pos="915"/>
        </w:tabs>
        <w:jc w:val="right"/>
      </w:pPr>
      <w:bookmarkStart w:id="0" w:name="_GoBack"/>
      <w:bookmarkEnd w:id="0"/>
      <w:r>
        <w:rPr>
          <w:sz w:val="28"/>
          <w:szCs w:val="28"/>
          <w:lang w:val="ru-RU"/>
        </w:rPr>
        <w:t>Луневу Д.А.</w:t>
      </w:r>
    </w:p>
    <w:p w:rsidR="00E44945" w:rsidRDefault="00525B9C">
      <w:pPr>
        <w:pStyle w:val="Standard"/>
        <w:tabs>
          <w:tab w:val="left" w:pos="915"/>
        </w:tabs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от_____________________</w:t>
      </w:r>
    </w:p>
    <w:p w:rsidR="00E44945" w:rsidRDefault="00E44945">
      <w:pPr>
        <w:pStyle w:val="Standard"/>
        <w:tabs>
          <w:tab w:val="left" w:pos="915"/>
        </w:tabs>
        <w:jc w:val="right"/>
        <w:rPr>
          <w:sz w:val="28"/>
          <w:szCs w:val="28"/>
          <w:u w:val="single"/>
          <w:lang w:val="ru-RU"/>
        </w:rPr>
      </w:pPr>
    </w:p>
    <w:p w:rsidR="00E44945" w:rsidRDefault="00525B9C">
      <w:pPr>
        <w:pStyle w:val="Standard"/>
        <w:tabs>
          <w:tab w:val="left" w:pos="91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E44945" w:rsidRDefault="00525B9C">
      <w:pPr>
        <w:pStyle w:val="Standard"/>
        <w:tabs>
          <w:tab w:val="left" w:pos="915"/>
        </w:tabs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                                            </w:t>
      </w:r>
      <w:r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(должность)</w:t>
      </w:r>
    </w:p>
    <w:p w:rsidR="00E44945" w:rsidRDefault="00525B9C">
      <w:pPr>
        <w:pStyle w:val="Standard"/>
        <w:tabs>
          <w:tab w:val="left" w:pos="915"/>
        </w:tabs>
        <w:jc w:val="right"/>
      </w:pPr>
      <w:r>
        <w:rPr>
          <w:sz w:val="28"/>
          <w:szCs w:val="28"/>
          <w:lang w:val="ru-RU"/>
        </w:rPr>
        <w:t>____________________</w:t>
      </w:r>
    </w:p>
    <w:p w:rsidR="00E44945" w:rsidRDefault="00525B9C">
      <w:pPr>
        <w:pStyle w:val="Standard"/>
        <w:tabs>
          <w:tab w:val="left" w:pos="915"/>
        </w:tabs>
        <w:ind w:left="6804"/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(ФИО)</w:t>
      </w:r>
    </w:p>
    <w:p w:rsidR="00E44945" w:rsidRDefault="00E44945">
      <w:pPr>
        <w:pStyle w:val="Standard"/>
        <w:tabs>
          <w:tab w:val="left" w:pos="915"/>
        </w:tabs>
        <w:spacing w:line="360" w:lineRule="auto"/>
        <w:ind w:firstLine="913"/>
        <w:jc w:val="center"/>
        <w:rPr>
          <w:sz w:val="28"/>
          <w:szCs w:val="28"/>
          <w:lang w:val="ru-RU"/>
        </w:rPr>
      </w:pP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jc w:val="center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ЗАЯВЛЕНИЕ</w:t>
      </w:r>
    </w:p>
    <w:p w:rsidR="00E44945" w:rsidRDefault="00E44945">
      <w:pPr>
        <w:pStyle w:val="Standard"/>
        <w:tabs>
          <w:tab w:val="left" w:pos="915"/>
        </w:tabs>
        <w:jc w:val="center"/>
        <w:rPr>
          <w:sz w:val="28"/>
          <w:szCs w:val="28"/>
          <w:lang w:val="ru-RU"/>
        </w:rPr>
      </w:pP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Прошу выдать денежные средства под отчет на  транспортные расходы         </w:t>
      </w: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</w:t>
      </w:r>
      <w:r>
        <w:rPr>
          <w:sz w:val="28"/>
          <w:szCs w:val="28"/>
          <w:lang w:val="ru-RU"/>
        </w:rPr>
        <w:t>___________</w:t>
      </w: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E44945" w:rsidRDefault="00E44945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u w:val="single"/>
          <w:lang w:val="ru-RU"/>
        </w:rPr>
      </w:pP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Денежные средства перечислить на номер счета  подотчетного лица</w:t>
      </w: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jc w:val="both"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(                                                                                            )</w:t>
      </w:r>
    </w:p>
    <w:p w:rsidR="00E44945" w:rsidRDefault="00525B9C">
      <w:pPr>
        <w:pStyle w:val="Standard"/>
        <w:tabs>
          <w:tab w:val="left" w:pos="915"/>
        </w:tabs>
        <w:spacing w:line="240" w:lineRule="atLeast"/>
        <w:ind w:left="7230"/>
        <w:jc w:val="center"/>
      </w:pPr>
      <w:r>
        <w:rPr>
          <w:sz w:val="28"/>
          <w:szCs w:val="28"/>
          <w:lang w:val="ru-RU"/>
        </w:rPr>
        <w:t xml:space="preserve">_________________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  <w:lang w:val="ru-RU"/>
        </w:rPr>
        <w:t>(ФИО)</w:t>
      </w:r>
    </w:p>
    <w:p w:rsidR="00E44945" w:rsidRDefault="00525B9C">
      <w:pPr>
        <w:pStyle w:val="Standard"/>
        <w:tabs>
          <w:tab w:val="left" w:pos="915"/>
        </w:tabs>
        <w:spacing w:line="240" w:lineRule="atLeast"/>
        <w:ind w:firstLine="91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</w:p>
    <w:p w:rsidR="00E44945" w:rsidRDefault="00525B9C">
      <w:pPr>
        <w:pStyle w:val="Standard"/>
        <w:tabs>
          <w:tab w:val="left" w:pos="915"/>
          <w:tab w:val="left" w:pos="5103"/>
        </w:tabs>
        <w:spacing w:line="240" w:lineRule="atLeast"/>
        <w:ind w:firstLine="7230"/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дата</w:t>
      </w: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Согласовано:</w:t>
      </w: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Зам. директора по ЭФиР </w:t>
      </w:r>
      <w:r>
        <w:rPr>
          <w:sz w:val="28"/>
          <w:szCs w:val="28"/>
          <w:lang w:val="ru-RU"/>
        </w:rPr>
        <w:t>___________ Т.М. Храмова</w:t>
      </w: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службы по АХР ____________ А.Ю. Павлов</w:t>
      </w:r>
    </w:p>
    <w:p w:rsidR="00E44945" w:rsidRDefault="00525B9C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lang w:val="ru-RU"/>
        </w:rPr>
      </w:pPr>
      <w:r>
        <w:rPr>
          <w:lang w:val="ru-RU"/>
        </w:rPr>
        <w:t>________________________  _______________  ____________</w:t>
      </w:r>
    </w:p>
    <w:p w:rsidR="00E44945" w:rsidRDefault="00525B9C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должность                                   подпись                            ФИО</w:t>
      </w: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  <w:r>
        <w:rPr>
          <w:lang w:val="ru-RU"/>
        </w:rPr>
        <w:t>Экономист _____________</w:t>
      </w:r>
      <w:r>
        <w:rPr>
          <w:lang w:val="ru-RU"/>
        </w:rPr>
        <w:t>____ А.К. Миляева</w:t>
      </w:r>
    </w:p>
    <w:p w:rsidR="00E44945" w:rsidRDefault="00E44945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</w:p>
    <w:p w:rsidR="00E44945" w:rsidRDefault="00E44945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Счет бюджетного учета ______________________</w:t>
      </w: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</w:pPr>
      <w:r>
        <w:rPr>
          <w:sz w:val="28"/>
          <w:szCs w:val="28"/>
          <w:lang w:val="ru-RU"/>
        </w:rPr>
        <w:t xml:space="preserve">Денежные средства выдать сроком до  </w:t>
      </w:r>
      <w:r>
        <w:rPr>
          <w:sz w:val="28"/>
          <w:szCs w:val="28"/>
          <w:u w:val="single"/>
          <w:lang w:val="ru-RU"/>
        </w:rPr>
        <w:t xml:space="preserve">      .       . 2021г. </w:t>
      </w:r>
      <w:r>
        <w:rPr>
          <w:sz w:val="28"/>
          <w:szCs w:val="28"/>
          <w:lang w:val="ru-RU"/>
        </w:rPr>
        <w:t xml:space="preserve">      </w:t>
      </w: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Задолженность по ранее выданным средствам отсутствует</w:t>
      </w: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  И.о.гл. бухгалтера Липина Н.А</w:t>
      </w: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 Бухгалтер Павлова Л.</w:t>
      </w:r>
      <w:r>
        <w:rPr>
          <w:sz w:val="28"/>
          <w:szCs w:val="28"/>
          <w:lang w:val="ru-RU"/>
        </w:rPr>
        <w:t>В.</w:t>
      </w:r>
    </w:p>
    <w:p w:rsidR="00E44945" w:rsidRDefault="00E44945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u w:val="single"/>
          <w:lang w:val="ru-RU"/>
        </w:rPr>
      </w:pPr>
    </w:p>
    <w:p w:rsidR="00E44945" w:rsidRDefault="00525B9C">
      <w:pPr>
        <w:pStyle w:val="Standard"/>
        <w:tabs>
          <w:tab w:val="left" w:pos="915"/>
        </w:tabs>
        <w:spacing w:line="360" w:lineRule="auto"/>
        <w:ind w:firstLine="91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44945" w:rsidRDefault="00E44945">
      <w:pPr>
        <w:pStyle w:val="Standard"/>
        <w:tabs>
          <w:tab w:val="left" w:pos="915"/>
        </w:tabs>
        <w:spacing w:line="360" w:lineRule="auto"/>
        <w:ind w:firstLine="913"/>
        <w:jc w:val="right"/>
        <w:rPr>
          <w:sz w:val="28"/>
          <w:szCs w:val="28"/>
          <w:u w:val="single"/>
          <w:lang w:val="ru-RU"/>
        </w:rPr>
      </w:pPr>
    </w:p>
    <w:p w:rsidR="00E44945" w:rsidRDefault="00E44945">
      <w:pPr>
        <w:pStyle w:val="Standard"/>
        <w:tabs>
          <w:tab w:val="left" w:pos="915"/>
        </w:tabs>
        <w:spacing w:line="360" w:lineRule="auto"/>
        <w:ind w:firstLine="913"/>
        <w:jc w:val="right"/>
        <w:rPr>
          <w:sz w:val="28"/>
          <w:szCs w:val="28"/>
          <w:u w:val="single"/>
          <w:lang w:val="ru-RU"/>
        </w:rPr>
      </w:pPr>
    </w:p>
    <w:p w:rsidR="00E44945" w:rsidRDefault="00525B9C">
      <w:pPr>
        <w:pStyle w:val="Standard"/>
        <w:tabs>
          <w:tab w:val="left" w:pos="0"/>
          <w:tab w:val="left" w:pos="915"/>
        </w:tabs>
        <w:jc w:val="right"/>
      </w:pPr>
      <w:r>
        <w:rPr>
          <w:sz w:val="28"/>
          <w:szCs w:val="28"/>
          <w:lang w:val="ru-RU"/>
        </w:rPr>
        <w:t>Директору ГБПОУ АО «АКВТ»</w:t>
      </w:r>
    </w:p>
    <w:sectPr w:rsidR="00E44945"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9C" w:rsidRDefault="00525B9C">
      <w:r>
        <w:separator/>
      </w:r>
    </w:p>
  </w:endnote>
  <w:endnote w:type="continuationSeparator" w:id="0">
    <w:p w:rsidR="00525B9C" w:rsidRDefault="0052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9C" w:rsidRDefault="00525B9C">
      <w:r>
        <w:rPr>
          <w:color w:val="000000"/>
        </w:rPr>
        <w:separator/>
      </w:r>
    </w:p>
  </w:footnote>
  <w:footnote w:type="continuationSeparator" w:id="0">
    <w:p w:rsidR="00525B9C" w:rsidRDefault="0052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44945"/>
    <w:rsid w:val="00525B9C"/>
    <w:rsid w:val="0075332F"/>
    <w:rsid w:val="00E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03476-4800-4B22-B3B2-A399C0DF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2021-04-15T07:52:00Z</cp:lastPrinted>
  <dcterms:created xsi:type="dcterms:W3CDTF">2021-04-16T09:03:00Z</dcterms:created>
  <dcterms:modified xsi:type="dcterms:W3CDTF">2021-04-16T09:03:00Z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