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18" w:type="dxa"/>
        <w:tblLayout w:type="fixed"/>
        <w:tblLook w:val="0000"/>
      </w:tblPr>
      <w:tblGrid>
        <w:gridCol w:w="10774"/>
      </w:tblGrid>
      <w:tr w:rsidR="00000000">
        <w:tc>
          <w:tcPr>
            <w:tcW w:w="10774" w:type="dxa"/>
            <w:shd w:val="clear" w:color="auto" w:fill="auto"/>
          </w:tcPr>
          <w:p w:rsidR="00000000" w:rsidRDefault="00CD067E">
            <w:pPr>
              <w:pStyle w:val="af"/>
              <w:jc w:val="center"/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6254115" cy="5607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" t="-95" r="-8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11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D0484">
            <w:pPr>
              <w:pStyle w:val="af"/>
              <w:jc w:val="center"/>
            </w:pPr>
          </w:p>
          <w:p w:rsidR="00000000" w:rsidRDefault="004D0484">
            <w:pPr>
              <w:pStyle w:val="af"/>
              <w:jc w:val="center"/>
            </w:pPr>
            <w:r>
              <w:rPr>
                <w:rStyle w:val="mainbrown"/>
                <w:rFonts w:ascii="Arial" w:hAnsi="Arial" w:cs="Arial"/>
                <w:iCs/>
              </w:rPr>
              <w:t xml:space="preserve">Кубок России по художественному творчеству "Ассамблея Искусств" </w:t>
            </w:r>
          </w:p>
          <w:p w:rsidR="00000000" w:rsidRDefault="004D0484">
            <w:pPr>
              <w:pStyle w:val="af"/>
              <w:jc w:val="center"/>
            </w:pPr>
            <w:r>
              <w:rPr>
                <w:rStyle w:val="mainbrown"/>
                <w:rFonts w:ascii="Arial" w:hAnsi="Arial" w:cs="Arial"/>
                <w:iCs/>
              </w:rPr>
              <w:t>Международный фестиваль детско-молодежный творчества и педагогических инноваций</w:t>
            </w:r>
          </w:p>
        </w:tc>
      </w:tr>
      <w:tr w:rsidR="00000000">
        <w:tc>
          <w:tcPr>
            <w:tcW w:w="1077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pStyle w:val="af"/>
              <w:snapToGrid w:val="0"/>
            </w:pPr>
          </w:p>
        </w:tc>
      </w:tr>
      <w:tr w:rsidR="00000000">
        <w:tc>
          <w:tcPr>
            <w:tcW w:w="10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pStyle w:val="af"/>
              <w:jc w:val="center"/>
            </w:pP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</w:rPr>
              <w:t xml:space="preserve">09-15 апреля 2018 года, 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  <w:lang w:val="en-US"/>
              </w:rPr>
              <w:t>www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  <w:lang w:val="en-US"/>
              </w:rPr>
              <w:t>artfestival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>
              <w:rPr>
                <w:rStyle w:val="mainbrown"/>
                <w:rFonts w:ascii="Arial" w:hAnsi="Arial" w:cs="Arial"/>
                <w:bCs/>
                <w:i/>
                <w:sz w:val="20"/>
                <w:szCs w:val="20"/>
                <w:lang w:val="en-US"/>
              </w:rPr>
              <w:t>info</w:t>
            </w:r>
          </w:p>
        </w:tc>
      </w:tr>
    </w:tbl>
    <w:p w:rsidR="00000000" w:rsidRDefault="004D0484">
      <w:pPr>
        <w:ind w:right="425"/>
        <w:jc w:val="center"/>
      </w:pPr>
      <w:r>
        <w:rPr>
          <w:rStyle w:val="a5"/>
          <w:rFonts w:ascii="Arial Black" w:hAnsi="Arial Black" w:cs="Arial"/>
          <w:i/>
          <w:iCs/>
          <w:color w:val="C00000"/>
          <w:sz w:val="40"/>
          <w:szCs w:val="40"/>
          <w:u w:val="single"/>
          <w:lang w:val="ru-RU"/>
        </w:rPr>
        <w:t xml:space="preserve">Анкета участника </w:t>
      </w:r>
    </w:p>
    <w:p w:rsidR="00000000" w:rsidRDefault="004D0484">
      <w:pPr>
        <w:spacing w:line="240" w:lineRule="exact"/>
        <w:rPr>
          <w:rFonts w:ascii="Arial" w:hAnsi="Arial" w:cs="Arial"/>
          <w:b/>
          <w:color w:val="C00000"/>
          <w:sz w:val="18"/>
          <w:szCs w:val="18"/>
          <w:u w:val="single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5pt;margin-top:.25pt;width:89.95pt;height:110.7pt;z-index:251657216;mso-wrap-distance-left:9.05pt;mso-wrap-distance-right:9.05pt" strokecolor="silver" strokeweight="2.25pt">
            <v:fill color2="black"/>
            <v:stroke color2="#3f3f3f"/>
            <v:shadow on="t" color="maroon" offset="-6pt,6pt"/>
            <v:textbox>
              <w:txbxContent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Фото дл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я сайта</w:t>
                  </w:r>
                </w:p>
                <w:p w:rsidR="00000000" w:rsidRDefault="004D0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800000"/>
                      <w:sz w:val="16"/>
                      <w:szCs w:val="16"/>
                      <w:lang w:val="ru-RU"/>
                    </w:rPr>
                    <w:t>Место для фотографии</w:t>
                  </w:r>
                </w:p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800000"/>
                      <w:u w:val="single"/>
                      <w:lang w:val="ru-RU"/>
                    </w:rPr>
                    <w:t>АВТОРА</w:t>
                  </w:r>
                </w:p>
                <w:p w:rsidR="00000000" w:rsidRDefault="004D0484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u w:val="single"/>
                      <w:lang w:val="ru-RU"/>
                    </w:rPr>
                  </w:pPr>
                </w:p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ru-RU"/>
                    </w:rPr>
                    <w:t>(можно приложить отдельным файлом, лучше цветное фото)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431.3pt;margin-top:.25pt;width:89.95pt;height:110.7pt;z-index:251658240;mso-wrap-distance-left:9.05pt;mso-wrap-distance-right:9.05pt" strokecolor="silver" strokeweight="2.25pt">
            <v:fill color2="black"/>
            <v:stroke color2="#3f3f3f"/>
            <v:shadow on="t" color="maroon" offset="-6pt,6pt"/>
            <v:textbox>
              <w:txbxContent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Фото для сайта</w:t>
                  </w:r>
                </w:p>
                <w:p w:rsidR="00000000" w:rsidRDefault="004D048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800000"/>
                      <w:sz w:val="16"/>
                      <w:szCs w:val="16"/>
                      <w:lang w:val="ru-RU"/>
                    </w:rPr>
                    <w:t>Место для фотографии</w:t>
                  </w:r>
                </w:p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800000"/>
                      <w:sz w:val="16"/>
                      <w:szCs w:val="16"/>
                      <w:u w:val="single"/>
                      <w:lang w:val="ru-RU"/>
                    </w:rPr>
                    <w:t>ХУД.</w:t>
                  </w:r>
                </w:p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olor w:val="800000"/>
                      <w:sz w:val="16"/>
                      <w:szCs w:val="16"/>
                      <w:u w:val="single"/>
                      <w:lang w:val="ru-RU"/>
                    </w:rPr>
                    <w:t>РУКОВОДИТЕЛЯ</w:t>
                  </w:r>
                </w:p>
                <w:p w:rsidR="00000000" w:rsidRDefault="004D0484">
                  <w:pPr>
                    <w:jc w:val="center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  <w:u w:val="single"/>
                      <w:lang w:val="ru-RU"/>
                    </w:rPr>
                  </w:pPr>
                </w:p>
                <w:p w:rsidR="00000000" w:rsidRDefault="004D0484">
                  <w:pPr>
                    <w:jc w:val="center"/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ru-RU"/>
                    </w:rPr>
                    <w:t>(можно приложить отдельным файлом, лучше цветное фото)</w:t>
                  </w:r>
                </w:p>
              </w:txbxContent>
            </v:textbox>
          </v:shape>
        </w:pict>
      </w:r>
    </w:p>
    <w:p w:rsidR="00000000" w:rsidRDefault="004D0484">
      <w:pPr>
        <w:spacing w:line="240" w:lineRule="exact"/>
      </w:pPr>
      <w:r>
        <w:rPr>
          <w:rFonts w:ascii="Arial" w:hAnsi="Arial" w:cs="Arial"/>
          <w:b/>
          <w:sz w:val="18"/>
          <w:szCs w:val="18"/>
          <w:lang w:val="ru-RU"/>
        </w:rPr>
        <w:t xml:space="preserve">Категория (отметить </w:t>
      </w:r>
      <w:r>
        <w:rPr>
          <w:rFonts w:ascii="Webdings" w:eastAsia="Webdings" w:hAnsi="Webdings" w:cs="Webdings"/>
          <w:b/>
          <w:color w:val="800000"/>
          <w:sz w:val="32"/>
          <w:szCs w:val="32"/>
          <w:bdr w:val="single" w:sz="4" w:space="0" w:color="000000"/>
        </w:rPr>
        <w:t></w:t>
      </w:r>
      <w:r>
        <w:rPr>
          <w:rFonts w:ascii="Arial" w:hAnsi="Arial" w:cs="Arial"/>
          <w:b/>
          <w:sz w:val="18"/>
          <w:szCs w:val="18"/>
          <w:lang w:val="ru-RU"/>
        </w:rPr>
        <w:t xml:space="preserve">): </w:t>
      </w:r>
    </w:p>
    <w:p w:rsidR="00000000" w:rsidRDefault="004D0484">
      <w:pPr>
        <w:pStyle w:val="af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Категория «Мл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адшая»: до 9 лет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___</w:t>
      </w:r>
    </w:p>
    <w:p w:rsidR="00000000" w:rsidRDefault="004D0484">
      <w:pPr>
        <w:pStyle w:val="af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Категория "Средняя": от 10 до 13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___</w:t>
      </w:r>
    </w:p>
    <w:p w:rsidR="00000000" w:rsidRDefault="004D0484">
      <w:pPr>
        <w:pStyle w:val="af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Категория "Старшая": от 14 до 18 лет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___</w:t>
      </w:r>
    </w:p>
    <w:p w:rsidR="00000000" w:rsidRDefault="004D0484">
      <w:pPr>
        <w:pStyle w:val="af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Категория "Взрослые / Педагоги":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</w:t>
      </w:r>
    </w:p>
    <w:p w:rsidR="00000000" w:rsidRDefault="004D0484">
      <w:pPr>
        <w:spacing w:line="240" w:lineRule="exact"/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ru-RU"/>
        </w:rPr>
      </w:pPr>
    </w:p>
    <w:p w:rsidR="00000000" w:rsidRDefault="004D0484">
      <w:pPr>
        <w:spacing w:line="240" w:lineRule="exact"/>
      </w:pPr>
      <w:r>
        <w:rPr>
          <w:rFonts w:ascii="Arial" w:hAnsi="Arial" w:cs="Arial"/>
          <w:b/>
          <w:sz w:val="18"/>
          <w:szCs w:val="18"/>
          <w:lang w:val="ru-RU"/>
        </w:rPr>
        <w:t xml:space="preserve">Категория (отметить </w:t>
      </w:r>
      <w:r>
        <w:rPr>
          <w:rFonts w:ascii="Webdings" w:eastAsia="Webdings" w:hAnsi="Webdings" w:cs="Webdings"/>
          <w:b/>
          <w:color w:val="800000"/>
          <w:sz w:val="32"/>
          <w:szCs w:val="32"/>
          <w:bdr w:val="single" w:sz="4" w:space="0" w:color="000000"/>
        </w:rPr>
        <w:t></w:t>
      </w:r>
      <w:r>
        <w:rPr>
          <w:rFonts w:ascii="Arial" w:hAnsi="Arial" w:cs="Arial"/>
          <w:b/>
          <w:sz w:val="18"/>
          <w:szCs w:val="18"/>
          <w:lang w:val="ru-RU"/>
        </w:rPr>
        <w:t xml:space="preserve">): </w:t>
      </w:r>
      <w:r>
        <w:rPr>
          <w:rFonts w:ascii="Arial" w:hAnsi="Arial" w:cs="Arial"/>
          <w:sz w:val="18"/>
          <w:szCs w:val="18"/>
          <w:lang w:val="ru-RU"/>
        </w:rPr>
        <w:t>Участие:    ОЧНОЕ _____;    ЗАОЧНОЕ _____</w:t>
      </w:r>
    </w:p>
    <w:p w:rsidR="00000000" w:rsidRDefault="004D0484">
      <w:pPr>
        <w:rPr>
          <w:rFonts w:ascii="Arial" w:hAnsi="Arial" w:cs="Arial"/>
          <w:b/>
          <w:sz w:val="18"/>
          <w:szCs w:val="18"/>
          <w:lang w:val="ru-RU"/>
        </w:rPr>
      </w:pPr>
    </w:p>
    <w:p w:rsidR="00000000" w:rsidRDefault="004D0484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69"/>
        <w:gridCol w:w="5397"/>
      </w:tblGrid>
      <w:tr w:rsidR="00000000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ИНФОРМАЦИЯ ОБ АВТОРЕ:</w:t>
            </w:r>
          </w:p>
          <w:p w:rsidR="00000000" w:rsidRDefault="004D048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1. Фамилия, имя, отчес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тво: </w:t>
            </w:r>
          </w:p>
          <w:p w:rsidR="00000000" w:rsidRDefault="004D04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2. Дата рождения:</w:t>
            </w: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3. Полных лет (на начало конкурса):</w:t>
            </w: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4. Место рождения:</w:t>
            </w: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4.Контактная информация: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Тел.мобильный: 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</w:rPr>
              <w:t>ICQ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</w:rPr>
              <w:t>Skype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Тел.домашний: </w:t>
            </w: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5. Наименование школы/учреждения, в котором Вы проходите обучение (без сокращений, полное название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 для диплома):</w:t>
            </w:r>
          </w:p>
          <w:p w:rsidR="00000000" w:rsidRDefault="004D04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6. Почтовый адрес (с индексом):</w:t>
            </w: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7. Краткая информация об участии Автора в выставках, фестивалях и конкурсах (название, год): </w:t>
            </w:r>
          </w:p>
          <w:p w:rsidR="00000000" w:rsidRDefault="004D048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ИНФОРМАЦИЯ О ХУДОЖЕСТВЕННОМ РУКОВОДИТЕЛЕ:</w:t>
            </w:r>
          </w:p>
          <w:p w:rsidR="00000000" w:rsidRDefault="004D048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1. Фамилия, имя, отчество: </w:t>
            </w:r>
          </w:p>
          <w:p w:rsidR="00000000" w:rsidRDefault="004D04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2.Контактная информация: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Тел.мобильный: 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</w:rPr>
              <w:t>ICQ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</w:rPr>
              <w:t>Skype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Тел.домашний: </w:t>
            </w:r>
          </w:p>
          <w:p w:rsidR="00000000" w:rsidRDefault="004D0484">
            <w:pPr>
              <w:ind w:firstLine="318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 в интернете:</w:t>
            </w:r>
          </w:p>
          <w:p w:rsidR="00000000" w:rsidRDefault="004D0484">
            <w:pPr>
              <w:ind w:firstLine="31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3. Наименование школы/учреждения, в котором Вы работаете</w:t>
            </w: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(без сокращений, полное название, для диплома):</w:t>
            </w:r>
          </w:p>
          <w:p w:rsidR="00000000" w:rsidRDefault="004D04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4. Почтовый адрес (с индексом): </w:t>
            </w:r>
          </w:p>
          <w:p w:rsidR="00000000" w:rsidRDefault="004D048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00000" w:rsidRDefault="004D0484">
            <w:r>
              <w:rPr>
                <w:rFonts w:ascii="Arial" w:hAnsi="Arial" w:cs="Arial"/>
                <w:sz w:val="16"/>
                <w:szCs w:val="16"/>
                <w:lang w:val="ru-RU"/>
              </w:rPr>
              <w:t>5. Краткая информация о наградах и участии в выставках, фе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стивалях и конкурсах (название, год): </w:t>
            </w:r>
          </w:p>
          <w:p w:rsidR="00000000" w:rsidRDefault="004D048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</w:pPr>
          </w:p>
        </w:tc>
      </w:tr>
    </w:tbl>
    <w:p w:rsidR="00000000" w:rsidRDefault="004D0484">
      <w:r>
        <w:rPr>
          <w:rFonts w:ascii="Arial" w:hAnsi="Arial" w:cs="Arial"/>
          <w:b/>
          <w:sz w:val="18"/>
          <w:szCs w:val="18"/>
          <w:u w:val="single"/>
          <w:lang w:val="ru-RU"/>
        </w:rPr>
        <w:t>ИНФОРМАЦИЯ О КОНКУРСНОЙ РАБОТЕ: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5"/>
        <w:gridCol w:w="1984"/>
        <w:gridCol w:w="5113"/>
      </w:tblGrid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jc w:val="both"/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Наименование конкурса: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 xml:space="preserve">Номинация: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Название конкурсной работы:</w:t>
            </w: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Конкурс живописи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Конкурс графики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скульптуры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Конкурс фотографии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декоративно-пр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икладной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текстильный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кукол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литературный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чтецов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певцов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танцоров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театров моды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хореографический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«Мисс и Мистер»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sz w:val="14"/>
                <w:szCs w:val="14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Конкурс модельеров-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дизайнеров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00000" w:rsidRDefault="004D0484">
      <w:pPr>
        <w:jc w:val="both"/>
      </w:pPr>
      <w:r>
        <w:rPr>
          <w:rFonts w:ascii="Arial" w:hAnsi="Arial" w:cs="Arial"/>
          <w:b/>
          <w:i/>
          <w:lang w:val="ru-RU"/>
        </w:rPr>
        <w:t>Дата заполнения:</w:t>
      </w:r>
      <w:r>
        <w:rPr>
          <w:rFonts w:ascii="Arial" w:hAnsi="Arial" w:cs="Arial"/>
          <w:b/>
          <w:i/>
          <w:lang w:val="ru-RU"/>
        </w:rPr>
        <w:tab/>
      </w:r>
      <w:r>
        <w:rPr>
          <w:rFonts w:ascii="Arial" w:hAnsi="Arial" w:cs="Arial"/>
          <w:b/>
          <w:i/>
          <w:lang w:val="ru-RU"/>
        </w:rPr>
        <w:tab/>
      </w:r>
      <w:r>
        <w:rPr>
          <w:rFonts w:ascii="Arial" w:hAnsi="Arial" w:cs="Arial"/>
          <w:b/>
          <w:i/>
          <w:lang w:val="ru-RU"/>
        </w:rPr>
        <w:tab/>
      </w:r>
      <w:r>
        <w:rPr>
          <w:rFonts w:ascii="Arial" w:hAnsi="Arial" w:cs="Arial"/>
          <w:b/>
          <w:i/>
          <w:lang w:val="ru-RU"/>
        </w:rPr>
        <w:tab/>
      </w:r>
      <w:r>
        <w:rPr>
          <w:rFonts w:ascii="Arial" w:hAnsi="Arial" w:cs="Arial"/>
          <w:b/>
          <w:i/>
          <w:lang w:val="ru-RU"/>
        </w:rPr>
        <w:tab/>
        <w:t>Фамилия, имя, отчество:</w:t>
      </w:r>
    </w:p>
    <w:p w:rsidR="00000000" w:rsidRDefault="004D0484">
      <w:pPr>
        <w:jc w:val="center"/>
      </w:pPr>
      <w:r>
        <w:rPr>
          <w:rFonts w:ascii="Arial" w:hAnsi="Arial" w:cs="Arial"/>
          <w:b/>
          <w:i/>
          <w:sz w:val="18"/>
          <w:szCs w:val="18"/>
          <w:lang w:val="ru-RU"/>
        </w:rPr>
        <w:t>- - - - - - - - - - - - - - - - - - - - - - - - - - - - - - - - - - - - - - - - - - - - - - - - - - - - - - - - - - - - - - - - - - - - - - - - - - - - - - - - - - - - - - -</w:t>
      </w:r>
    </w:p>
    <w:p w:rsidR="00000000" w:rsidRDefault="004D0484">
      <w:pPr>
        <w:jc w:val="both"/>
      </w:pPr>
      <w:r>
        <w:rPr>
          <w:rFonts w:ascii="Arial" w:hAnsi="Arial" w:cs="Arial"/>
          <w:b/>
          <w:i/>
          <w:color w:val="FF0000"/>
          <w:sz w:val="14"/>
          <w:szCs w:val="16"/>
          <w:lang w:val="ru-RU"/>
        </w:rPr>
        <w:t xml:space="preserve">ВНИМАНИЕ: </w:t>
      </w:r>
      <w:r>
        <w:rPr>
          <w:rFonts w:ascii="Arial" w:hAnsi="Arial" w:cs="Arial"/>
          <w:i/>
          <w:sz w:val="14"/>
          <w:szCs w:val="16"/>
          <w:lang w:val="ru-RU"/>
        </w:rPr>
        <w:t>Описи-этикетк</w:t>
      </w:r>
      <w:r>
        <w:rPr>
          <w:rFonts w:ascii="Arial" w:hAnsi="Arial" w:cs="Arial"/>
          <w:i/>
          <w:sz w:val="14"/>
          <w:szCs w:val="16"/>
          <w:lang w:val="ru-RU"/>
        </w:rPr>
        <w:t>и заполняются для каждой конкурсной работы и размещается в правом нижнем углу, на лицевой стороне!</w:t>
      </w:r>
    </w:p>
    <w:tbl>
      <w:tblPr>
        <w:tblW w:w="0" w:type="auto"/>
        <w:tblInd w:w="108" w:type="dxa"/>
        <w:tblLayout w:type="fixed"/>
        <w:tblLook w:val="0000"/>
      </w:tblPr>
      <w:tblGrid>
        <w:gridCol w:w="2503"/>
        <w:gridCol w:w="3680"/>
        <w:gridCol w:w="3478"/>
        <w:gridCol w:w="1863"/>
      </w:tblGrid>
      <w:tr w:rsidR="00000000">
        <w:trPr>
          <w:cantSplit/>
          <w:trHeight w:val="383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ind w:left="-67"/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ind w:left="-67"/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ind w:left="-67"/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ind w:left="-67"/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ind w:left="-67"/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CD067E">
            <w:pPr>
              <w:jc w:val="both"/>
            </w:pPr>
            <w:r>
              <w:rPr>
                <w:rFonts w:ascii="Verdana" w:hAnsi="Verdana" w:cs="Arial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449070" cy="11734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8" t="-23" r="-18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D067E">
            <w:pPr>
              <w:jc w:val="right"/>
              <w:rPr>
                <w:rFonts w:ascii="Verdana" w:hAnsi="Verdana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lang w:val="ru-RU" w:eastAsia="ru-RU"/>
              </w:rPr>
              <w:drawing>
                <wp:inline distT="0" distB="0" distL="0" distR="0">
                  <wp:extent cx="5581015" cy="49149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8" t="-95" r="-8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015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cantSplit/>
          <w:trHeight w:val="457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ind w:left="-67"/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1) Фамилия, имя: </w:t>
            </w: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2) Название арт-объекта/произведения: </w:t>
            </w: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3) Информация об арт-объекте:</w:t>
            </w:r>
          </w:p>
          <w:p w:rsidR="00000000" w:rsidRDefault="004D0484">
            <w:pPr>
              <w:ind w:left="451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а) Размер (высота-ширина): </w:t>
            </w:r>
          </w:p>
          <w:p w:rsidR="00000000" w:rsidRDefault="004D0484">
            <w:pPr>
              <w:ind w:left="451"/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б) Техника создания: </w:t>
            </w:r>
          </w:p>
          <w:p w:rsidR="00000000" w:rsidRDefault="004D0484">
            <w:pPr>
              <w:ind w:left="451"/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в) Год с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оздания: </w:t>
            </w: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4) Категория (младшая, средняя, старшая, молодёжная):</w:t>
            </w: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5) Автор участвует в конкурсе: </w:t>
            </w: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6) Автор участвует в номинации: </w:t>
            </w: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3) Художественный руководитель: </w:t>
            </w:r>
          </w:p>
          <w:p w:rsidR="00000000" w:rsidRDefault="004D0484">
            <w:pPr>
              <w:jc w:val="both"/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4) Учебное заведение / студия: 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  <w:p w:rsidR="00000000" w:rsidRDefault="004D0484">
            <w:pPr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r>
              <w:rPr>
                <w:rFonts w:ascii="Verdana" w:hAnsi="Verdana" w:cs="Arial"/>
                <w:sz w:val="12"/>
                <w:szCs w:val="12"/>
                <w:lang w:val="ru-RU"/>
              </w:rPr>
              <w:t>Номер</w:t>
            </w:r>
          </w:p>
          <w:p w:rsidR="00000000" w:rsidRDefault="004D0484">
            <w:r>
              <w:rPr>
                <w:rFonts w:ascii="Verdana" w:hAnsi="Verdana" w:cs="Arial"/>
                <w:sz w:val="12"/>
                <w:szCs w:val="12"/>
                <w:lang w:val="ru-RU"/>
              </w:rPr>
              <w:t>(присваивает оргкомитет):</w:t>
            </w:r>
          </w:p>
        </w:tc>
      </w:tr>
      <w:tr w:rsidR="00000000">
        <w:trPr>
          <w:cantSplit/>
          <w:trHeight w:val="1670"/>
        </w:trPr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ind w:left="-67"/>
              <w:jc w:val="both"/>
              <w:rPr>
                <w:rFonts w:ascii="Verdana" w:hAnsi="Verdana" w:cs="Arial"/>
                <w:sz w:val="16"/>
                <w:szCs w:val="16"/>
                <w:lang w:val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0484">
            <w:pPr>
              <w:snapToGrid w:val="0"/>
              <w:jc w:val="both"/>
              <w:rPr>
                <w:rFonts w:ascii="Verdana" w:hAnsi="Verdana" w:cs="Arial"/>
                <w:sz w:val="52"/>
                <w:szCs w:val="52"/>
                <w:lang w:val="ru-RU"/>
              </w:rPr>
            </w:pPr>
          </w:p>
        </w:tc>
      </w:tr>
    </w:tbl>
    <w:p w:rsidR="004D0484" w:rsidRDefault="004D0484">
      <w:pPr>
        <w:jc w:val="both"/>
      </w:pPr>
    </w:p>
    <w:sectPr w:rsidR="004D0484">
      <w:footerReference w:type="default" r:id="rId9"/>
      <w:footerReference w:type="first" r:id="rId10"/>
      <w:pgSz w:w="11906" w:h="16838"/>
      <w:pgMar w:top="426" w:right="850" w:bottom="142" w:left="1134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84" w:rsidRDefault="004D0484">
      <w:r>
        <w:separator/>
      </w:r>
    </w:p>
  </w:endnote>
  <w:endnote w:type="continuationSeparator" w:id="0">
    <w:p w:rsidR="004D0484" w:rsidRDefault="004D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tisSansSerif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484">
    <w:pPr>
      <w:tabs>
        <w:tab w:val="left" w:pos="9720"/>
      </w:tabs>
      <w:ind w:right="-143"/>
      <w:jc w:val="both"/>
      <w:rPr>
        <w:rFonts w:ascii="Arial" w:hAnsi="Arial" w:cs="Arial"/>
        <w:sz w:val="2"/>
        <w:szCs w:val="2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4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84" w:rsidRDefault="004D0484">
      <w:r>
        <w:separator/>
      </w:r>
    </w:p>
  </w:footnote>
  <w:footnote w:type="continuationSeparator" w:id="0">
    <w:p w:rsidR="004D0484" w:rsidRDefault="004D0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67E"/>
    <w:rsid w:val="004D0484"/>
    <w:rsid w:val="00CD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268"/>
      </w:tabs>
      <w:outlineLvl w:val="0"/>
    </w:pPr>
    <w:rPr>
      <w:b/>
      <w:sz w:val="24"/>
      <w:lang w:val="en-GB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2268"/>
      </w:tabs>
      <w:jc w:val="both"/>
      <w:outlineLvl w:val="1"/>
    </w:pPr>
    <w:rPr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268"/>
        <w:tab w:val="left" w:pos="2835"/>
        <w:tab w:val="left" w:pos="5103"/>
        <w:tab w:val="left" w:pos="5387"/>
      </w:tabs>
      <w:jc w:val="both"/>
      <w:outlineLvl w:val="2"/>
    </w:pPr>
    <w:rPr>
      <w:i/>
      <w:sz w:val="24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843"/>
        <w:tab w:val="left" w:pos="2268"/>
        <w:tab w:val="left" w:pos="2835"/>
        <w:tab w:val="left" w:pos="5103"/>
        <w:tab w:val="left" w:pos="5387"/>
      </w:tabs>
      <w:outlineLvl w:val="3"/>
    </w:pPr>
    <w:rPr>
      <w:sz w:val="24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268"/>
      </w:tabs>
      <w:jc w:val="center"/>
      <w:outlineLvl w:val="4"/>
    </w:pPr>
    <w:rPr>
      <w:sz w:val="24"/>
      <w:lang w:val="en-GB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2268"/>
      </w:tabs>
      <w:outlineLvl w:val="5"/>
    </w:pPr>
    <w:rPr>
      <w:rFonts w:ascii="RotisSansSerif" w:hAnsi="RotisSansSerif" w:cs="RotisSansSerif"/>
      <w:b/>
      <w:i/>
      <w:sz w:val="28"/>
      <w:lang w:val="en-GB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2268"/>
      </w:tabs>
      <w:spacing w:line="360" w:lineRule="auto"/>
      <w:outlineLvl w:val="6"/>
    </w:pPr>
    <w:rPr>
      <w:rFonts w:ascii="RotisSansSerif" w:hAnsi="RotisSansSerif" w:cs="RotisSansSerif"/>
      <w:sz w:val="28"/>
      <w:lang w:val="en-GB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552"/>
      </w:tabs>
      <w:jc w:val="both"/>
      <w:outlineLvl w:val="7"/>
    </w:pPr>
    <w:rPr>
      <w:rFonts w:ascii="RotisSansSerif" w:hAnsi="RotisSansSerif" w:cs="RotisSansSerif"/>
      <w:sz w:val="28"/>
      <w:lang w:val="en-GB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552"/>
      </w:tabs>
      <w:jc w:val="both"/>
      <w:outlineLvl w:val="8"/>
    </w:pPr>
    <w:rPr>
      <w:rFonts w:ascii="RotisSansSerif" w:hAnsi="RotisSansSerif" w:cs="RotisSansSerif"/>
      <w:b/>
      <w:smallCap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</w:rPr>
  </w:style>
  <w:style w:type="character" w:styleId="a6">
    <w:name w:val="Emphasis"/>
    <w:qFormat/>
    <w:rPr>
      <w:i/>
      <w:iCs/>
    </w:rPr>
  </w:style>
  <w:style w:type="character" w:customStyle="1" w:styleId="1as11">
    <w:name w:val="1as11"/>
    <w:rPr>
      <w:rFonts w:ascii="Arial" w:hAnsi="Arial" w:cs="Arial" w:hint="default"/>
      <w:strike w:val="0"/>
      <w:dstrike w:val="0"/>
      <w:sz w:val="18"/>
      <w:szCs w:val="18"/>
      <w:u w:val="none"/>
    </w:rPr>
  </w:style>
  <w:style w:type="character" w:customStyle="1" w:styleId="skypetbinnertext">
    <w:name w:val="skype_tb_innertext"/>
    <w:basedOn w:val="10"/>
  </w:style>
  <w:style w:type="character" w:customStyle="1" w:styleId="mainbrown">
    <w:name w:val="main_brown"/>
    <w:basedOn w:val="10"/>
  </w:style>
  <w:style w:type="character" w:customStyle="1" w:styleId="apple-style-span">
    <w:name w:val="apple-style-span"/>
    <w:basedOn w:val="10"/>
  </w:style>
  <w:style w:type="paragraph" w:customStyle="1" w:styleId="a7">
    <w:name w:val="Заголовок"/>
    <w:basedOn w:val="a"/>
    <w:next w:val="a8"/>
    <w:pPr>
      <w:tabs>
        <w:tab w:val="left" w:pos="2552"/>
      </w:tabs>
      <w:jc w:val="center"/>
    </w:pPr>
    <w:rPr>
      <w:rFonts w:ascii="Arial" w:hAnsi="Arial" w:cs="Arial"/>
      <w:b/>
      <w:caps/>
      <w:position w:val="-27"/>
      <w:sz w:val="40"/>
      <w:lang w:val="en-GB"/>
    </w:rPr>
  </w:style>
  <w:style w:type="paragraph" w:styleId="a8">
    <w:name w:val="Body Text"/>
    <w:basedOn w:val="a"/>
    <w:pPr>
      <w:tabs>
        <w:tab w:val="left" w:pos="2268"/>
      </w:tabs>
      <w:jc w:val="both"/>
    </w:pPr>
    <w:rPr>
      <w:sz w:val="24"/>
      <w:lang w:val="en-GB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customStyle="1" w:styleId="12">
    <w:name w:val="Цитата1"/>
    <w:basedOn w:val="a"/>
    <w:pPr>
      <w:ind w:left="1440" w:right="1218" w:hanging="22"/>
    </w:pPr>
    <w:rPr>
      <w:rFonts w:ascii="Arial" w:hAnsi="Arial" w:cs="Arial"/>
      <w:sz w:val="24"/>
      <w:lang w:val="en-GB"/>
    </w:rPr>
  </w:style>
  <w:style w:type="paragraph" w:customStyle="1" w:styleId="21">
    <w:name w:val="Основной текст 21"/>
    <w:basedOn w:val="a"/>
    <w:pPr>
      <w:shd w:val="clear" w:color="auto" w:fill="000000"/>
      <w:jc w:val="center"/>
    </w:pPr>
    <w:rPr>
      <w:rFonts w:ascii="Arial" w:hAnsi="Arial" w:cs="Arial"/>
      <w:b/>
      <w:sz w:val="32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styleId="a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PHIE~1\LOCALS~1\Temp\FORM.Press%20Accreditation.On-site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FORM.Press Accreditation.On-site.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Sophie Matthews</dc:creator>
  <cp:lastModifiedBy>shmm</cp:lastModifiedBy>
  <cp:revision>2</cp:revision>
  <cp:lastPrinted>2017-03-06T07:15:00Z</cp:lastPrinted>
  <dcterms:created xsi:type="dcterms:W3CDTF">2018-03-06T05:26:00Z</dcterms:created>
  <dcterms:modified xsi:type="dcterms:W3CDTF">2018-03-06T05:26:00Z</dcterms:modified>
</cp:coreProperties>
</file>